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56"/>
        <w:gridCol w:w="4183"/>
      </w:tblGrid>
      <w:tr w:rsidR="00634F0F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634F0F" w:rsidRDefault="00634F0F">
            <w:pPr>
              <w:spacing w:line="240" w:lineRule="exact"/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756" w:type="dxa"/>
          </w:tcPr>
          <w:p w:rsidR="00634F0F" w:rsidRDefault="00634F0F">
            <w:pPr>
              <w:spacing w:line="240" w:lineRule="exact"/>
            </w:pPr>
          </w:p>
        </w:tc>
        <w:tc>
          <w:tcPr>
            <w:tcW w:w="4183" w:type="dxa"/>
            <w:vMerge w:val="restart"/>
          </w:tcPr>
          <w:p w:rsidR="00634F0F" w:rsidRDefault="00634F0F">
            <w:pPr>
              <w:spacing w:line="240" w:lineRule="exact"/>
              <w:ind w:left="114"/>
              <w:rPr>
                <w:sz w:val="22"/>
              </w:rPr>
            </w:pPr>
          </w:p>
          <w:p w:rsidR="00634F0F" w:rsidRDefault="00634F0F">
            <w:pPr>
              <w:tabs>
                <w:tab w:val="left" w:pos="1914"/>
              </w:tabs>
              <w:spacing w:line="240" w:lineRule="exact"/>
              <w:ind w:left="11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Ihr Zeichen: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634F0F" w:rsidRDefault="00634F0F">
            <w:pPr>
              <w:tabs>
                <w:tab w:val="left" w:pos="1914"/>
              </w:tabs>
              <w:spacing w:line="240" w:lineRule="exact"/>
              <w:ind w:left="11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Ihre Nachricht vom: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634F0F" w:rsidRDefault="00634F0F">
            <w:pPr>
              <w:tabs>
                <w:tab w:val="left" w:pos="1914"/>
              </w:tabs>
              <w:spacing w:line="240" w:lineRule="exact"/>
              <w:ind w:left="11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Unser Zeichen: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634F0F" w:rsidRDefault="00634F0F">
            <w:pPr>
              <w:tabs>
                <w:tab w:val="left" w:pos="1914"/>
              </w:tabs>
              <w:spacing w:line="240" w:lineRule="exact"/>
              <w:ind w:left="11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Unsere Nachricht vom: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634F0F" w:rsidRDefault="00634F0F">
            <w:pPr>
              <w:tabs>
                <w:tab w:val="left" w:pos="1914"/>
              </w:tabs>
              <w:spacing w:line="240" w:lineRule="exact"/>
              <w:ind w:left="114"/>
              <w:rPr>
                <w:rFonts w:ascii="Arial" w:hAnsi="Arial"/>
                <w:sz w:val="22"/>
                <w:szCs w:val="22"/>
              </w:rPr>
            </w:pPr>
          </w:p>
          <w:p w:rsidR="00634F0F" w:rsidRDefault="00634F0F">
            <w:pPr>
              <w:tabs>
                <w:tab w:val="left" w:pos="1914"/>
              </w:tabs>
              <w:spacing w:line="240" w:lineRule="exact"/>
              <w:ind w:left="11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Name: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634F0F" w:rsidRDefault="00634F0F">
            <w:pPr>
              <w:tabs>
                <w:tab w:val="left" w:pos="1914"/>
              </w:tabs>
              <w:spacing w:line="240" w:lineRule="exact"/>
              <w:ind w:left="11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Telefon: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634F0F" w:rsidRDefault="00634F0F">
            <w:pPr>
              <w:tabs>
                <w:tab w:val="left" w:pos="1914"/>
              </w:tabs>
              <w:spacing w:line="240" w:lineRule="exact"/>
              <w:ind w:left="11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Telefax: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634F0F" w:rsidRDefault="00634F0F">
            <w:pPr>
              <w:tabs>
                <w:tab w:val="left" w:pos="1914"/>
              </w:tabs>
              <w:spacing w:line="240" w:lineRule="exact"/>
              <w:ind w:left="11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16"/>
                <w:szCs w:val="16"/>
              </w:rPr>
              <w:t>E-Mail: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634F0F" w:rsidRDefault="00634F0F">
            <w:pPr>
              <w:tabs>
                <w:tab w:val="left" w:pos="1914"/>
              </w:tabs>
              <w:spacing w:line="240" w:lineRule="exact"/>
              <w:ind w:left="114"/>
              <w:rPr>
                <w:rFonts w:ascii="Arial" w:hAnsi="Arial"/>
                <w:sz w:val="22"/>
                <w:szCs w:val="22"/>
              </w:rPr>
            </w:pPr>
          </w:p>
          <w:p w:rsidR="00634F0F" w:rsidRDefault="00634F0F">
            <w:pPr>
              <w:tabs>
                <w:tab w:val="left" w:pos="1914"/>
              </w:tabs>
              <w:spacing w:line="240" w:lineRule="exact"/>
              <w:ind w:left="11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  <w:szCs w:val="16"/>
              </w:rPr>
              <w:t>Datum: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634F0F">
        <w:trPr>
          <w:cantSplit/>
          <w:trHeight w:hRule="exact" w:val="2268"/>
        </w:trPr>
        <w:tc>
          <w:tcPr>
            <w:tcW w:w="4890" w:type="dxa"/>
            <w:tcBorders>
              <w:top w:val="single" w:sz="4" w:space="0" w:color="auto"/>
            </w:tcBorders>
          </w:tcPr>
          <w:p w:rsidR="00634F0F" w:rsidRDefault="00634F0F">
            <w:pPr>
              <w:spacing w:line="240" w:lineRule="exact"/>
              <w:rPr>
                <w:rFonts w:ascii="Arial" w:hAnsi="Arial"/>
                <w:sz w:val="22"/>
              </w:rPr>
            </w:pPr>
          </w:p>
        </w:tc>
        <w:tc>
          <w:tcPr>
            <w:tcW w:w="756" w:type="dxa"/>
          </w:tcPr>
          <w:p w:rsidR="00634F0F" w:rsidRDefault="00634F0F">
            <w:pPr>
              <w:spacing w:line="240" w:lineRule="exact"/>
            </w:pPr>
          </w:p>
        </w:tc>
        <w:tc>
          <w:tcPr>
            <w:tcW w:w="4183" w:type="dxa"/>
            <w:vMerge/>
          </w:tcPr>
          <w:p w:rsidR="00634F0F" w:rsidRDefault="00634F0F">
            <w:pPr>
              <w:spacing w:line="240" w:lineRule="exact"/>
              <w:rPr>
                <w:sz w:val="22"/>
              </w:rPr>
            </w:pPr>
          </w:p>
        </w:tc>
      </w:tr>
      <w:tr w:rsidR="00634F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5646" w:type="dxa"/>
          <w:cantSplit/>
          <w:trHeight w:val="420"/>
        </w:trPr>
        <w:tc>
          <w:tcPr>
            <w:tcW w:w="41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4F0F" w:rsidRDefault="00634F0F">
            <w:pPr>
              <w:pStyle w:val="Kopfzeile"/>
              <w:tabs>
                <w:tab w:val="clear" w:pos="4536"/>
                <w:tab w:val="clear" w:pos="9072"/>
                <w:tab w:val="left" w:pos="5760"/>
              </w:tabs>
              <w:spacing w:before="180" w:line="240" w:lineRule="exact"/>
              <w:rPr>
                <w:sz w:val="22"/>
              </w:rPr>
            </w:pPr>
          </w:p>
        </w:tc>
      </w:tr>
    </w:tbl>
    <w:p w:rsidR="00634F0F" w:rsidRDefault="00634F0F">
      <w:pPr>
        <w:rPr>
          <w:rFonts w:ascii="Arial" w:hAnsi="Arial" w:cs="Arial"/>
          <w:sz w:val="22"/>
        </w:rPr>
      </w:pPr>
    </w:p>
    <w:p w:rsidR="00634F0F" w:rsidRDefault="00634F0F">
      <w:pPr>
        <w:rPr>
          <w:rFonts w:ascii="Arial" w:hAnsi="Arial" w:cs="Arial"/>
          <w:sz w:val="22"/>
        </w:rPr>
      </w:pPr>
    </w:p>
    <w:p w:rsidR="00634F0F" w:rsidRDefault="00634F0F">
      <w:pPr>
        <w:rPr>
          <w:rFonts w:ascii="Arial" w:hAnsi="Arial" w:cs="Arial"/>
          <w:sz w:val="22"/>
        </w:rPr>
      </w:pPr>
    </w:p>
    <w:sectPr w:rsidR="00634F0F" w:rsidSect="00F95BE0">
      <w:headerReference w:type="default" r:id="rId7"/>
      <w:footerReference w:type="default" r:id="rId8"/>
      <w:pgSz w:w="11906" w:h="16838" w:code="9"/>
      <w:pgMar w:top="1701" w:right="851" w:bottom="1134" w:left="136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65" w:rsidRDefault="00305665">
      <w:r>
        <w:separator/>
      </w:r>
    </w:p>
  </w:endnote>
  <w:endnote w:type="continuationSeparator" w:id="0">
    <w:p w:rsidR="00305665" w:rsidRDefault="0030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047"/>
    </w:tblGrid>
    <w:tr w:rsidR="00876D1B" w:rsidTr="009F7BB2">
      <w:tc>
        <w:tcPr>
          <w:tcW w:w="3402" w:type="dxa"/>
        </w:tcPr>
        <w:p w:rsidR="00876D1B" w:rsidRDefault="00876D1B" w:rsidP="009F7BB2">
          <w:pPr>
            <w:pStyle w:val="Fuzeile"/>
            <w:tabs>
              <w:tab w:val="clear" w:pos="4536"/>
              <w:tab w:val="clear" w:pos="9072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Geschäftsräume</w:t>
          </w:r>
        </w:p>
        <w:p w:rsidR="00876D1B" w:rsidRDefault="00876D1B">
          <w:pPr>
            <w:pStyle w:val="Fuzeile"/>
            <w:rPr>
              <w:rFonts w:ascii="Arial" w:hAnsi="Arial"/>
              <w:sz w:val="16"/>
            </w:rPr>
          </w:pPr>
        </w:p>
        <w:p w:rsidR="00876D1B" w:rsidRDefault="00876D1B" w:rsidP="00876D1B">
          <w:pPr>
            <w:pStyle w:val="Fuzeile"/>
            <w:rPr>
              <w:rFonts w:ascii="Arial" w:hAnsi="Arial"/>
              <w:sz w:val="16"/>
              <w:lang w:val="fr-FR"/>
            </w:rPr>
          </w:pPr>
        </w:p>
      </w:tc>
      <w:tc>
        <w:tcPr>
          <w:tcW w:w="3402" w:type="dxa"/>
        </w:tcPr>
        <w:p w:rsidR="00876D1B" w:rsidRDefault="00876D1B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Geschäftszeit</w:t>
          </w:r>
        </w:p>
        <w:p w:rsidR="00876D1B" w:rsidRDefault="00876D1B">
          <w:pPr>
            <w:pStyle w:val="Fuzeile"/>
            <w:rPr>
              <w:rFonts w:ascii="Arial" w:hAnsi="Arial"/>
              <w:sz w:val="16"/>
              <w:lang w:val="it-IT"/>
            </w:rPr>
          </w:pPr>
        </w:p>
        <w:p w:rsidR="00C36B11" w:rsidRDefault="00C36B11">
          <w:pPr>
            <w:pStyle w:val="Fuzeile"/>
            <w:rPr>
              <w:rFonts w:ascii="Arial" w:hAnsi="Arial"/>
              <w:sz w:val="16"/>
              <w:lang w:val="it-IT"/>
            </w:rPr>
          </w:pPr>
        </w:p>
      </w:tc>
      <w:tc>
        <w:tcPr>
          <w:tcW w:w="3047" w:type="dxa"/>
        </w:tcPr>
        <w:p w:rsidR="00876D1B" w:rsidRDefault="00876D1B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Bankverbindung:</w:t>
          </w:r>
        </w:p>
        <w:p w:rsidR="00876D1B" w:rsidRDefault="00876D1B">
          <w:pPr>
            <w:pStyle w:val="Fuzeile"/>
            <w:rPr>
              <w:rFonts w:ascii="Arial" w:hAnsi="Arial"/>
              <w:sz w:val="16"/>
            </w:rPr>
          </w:pPr>
        </w:p>
        <w:p w:rsidR="00876D1B" w:rsidRDefault="00876D1B">
          <w:pPr>
            <w:pStyle w:val="Fuzeile"/>
            <w:rPr>
              <w:rFonts w:ascii="Arial" w:hAnsi="Arial"/>
              <w:sz w:val="16"/>
            </w:rPr>
          </w:pPr>
        </w:p>
      </w:tc>
    </w:tr>
  </w:tbl>
  <w:p w:rsidR="00634F0F" w:rsidRDefault="00634F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65" w:rsidRDefault="00305665">
      <w:r>
        <w:separator/>
      </w:r>
    </w:p>
  </w:footnote>
  <w:footnote w:type="continuationSeparator" w:id="0">
    <w:p w:rsidR="00305665" w:rsidRDefault="0030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DF" w:rsidRPr="00BB6CDF" w:rsidRDefault="00BB6CDF" w:rsidP="00BB6CDF">
    <w:pPr>
      <w:pStyle w:val="Kopfzeile"/>
      <w:rPr>
        <w:rFonts w:ascii="Arial" w:hAnsi="Arial" w:cs="Arial"/>
        <w:sz w:val="16"/>
      </w:rPr>
    </w:pPr>
    <w:r w:rsidRPr="00BB6CDF">
      <w:rPr>
        <w:rFonts w:ascii="Arial" w:hAnsi="Arial" w:cs="Arial"/>
        <w:sz w:val="16"/>
      </w:rPr>
      <w:t>Welser-Berufsschule IV</w:t>
    </w:r>
    <w:r w:rsidRPr="00BB6CDF">
      <w:rPr>
        <w:rFonts w:ascii="Arial" w:hAnsi="Arial" w:cs="Arial"/>
        <w:sz w:val="16"/>
      </w:rPr>
      <w:tab/>
      <w:t>Briefe</w:t>
    </w:r>
    <w:r w:rsidRPr="00BB6CDF">
      <w:rPr>
        <w:rFonts w:ascii="Arial" w:hAnsi="Arial" w:cs="Arial"/>
        <w:sz w:val="16"/>
      </w:rPr>
      <w:tab/>
      <w:t>Textverarbeitung</w:t>
    </w:r>
  </w:p>
  <w:p w:rsidR="00BB6CDF" w:rsidRPr="00BB6CDF" w:rsidRDefault="00BB6CDF" w:rsidP="00BB6CDF">
    <w:pPr>
      <w:pStyle w:val="Kopfzeile"/>
      <w:pBdr>
        <w:bottom w:val="dotted" w:sz="4" w:space="1" w:color="808080" w:themeColor="background1" w:themeShade="80"/>
      </w:pBdr>
      <w:rPr>
        <w:rFonts w:ascii="Arial" w:hAnsi="Arial" w:cs="Arial"/>
        <w:sz w:val="16"/>
      </w:rPr>
    </w:pPr>
    <w:r w:rsidRPr="00BB6CDF">
      <w:rPr>
        <w:rFonts w:ascii="Arial" w:hAnsi="Arial" w:cs="Arial"/>
        <w:sz w:val="16"/>
      </w:rPr>
      <w:t>Name, Klasse</w:t>
    </w:r>
    <w:r w:rsidRPr="00BB6CDF">
      <w:rPr>
        <w:rFonts w:ascii="Arial" w:hAnsi="Arial" w:cs="Arial"/>
        <w:sz w:val="16"/>
      </w:rPr>
      <w:tab/>
      <w:t xml:space="preserve">Eintrag-Nr. </w:t>
    </w:r>
    <w:r w:rsidRPr="00BB6CDF">
      <w:rPr>
        <w:rFonts w:ascii="Arial" w:hAnsi="Arial" w:cs="Arial"/>
        <w:sz w:val="16"/>
      </w:rPr>
      <w:tab/>
      <w:t>Datum</w:t>
    </w:r>
  </w:p>
  <w:p w:rsidR="00F95BE0" w:rsidRPr="00F95BE0" w:rsidRDefault="00F95BE0">
    <w:pPr>
      <w:pStyle w:val="Kopfzeile"/>
      <w:rPr>
        <w:rFonts w:ascii="Arial" w:hAnsi="Arial" w:cs="Arial"/>
        <w:b/>
        <w:sz w:val="22"/>
        <w:szCs w:val="22"/>
      </w:rPr>
    </w:pPr>
  </w:p>
  <w:p w:rsidR="00F95BE0" w:rsidRPr="00362EAF" w:rsidRDefault="00362EAF" w:rsidP="00362EAF">
    <w:pPr>
      <w:pStyle w:val="Kopfzeile"/>
      <w:jc w:val="center"/>
      <w:rPr>
        <w:rFonts w:ascii="Arial" w:hAnsi="Arial" w:cs="Arial"/>
        <w:b/>
        <w:sz w:val="22"/>
        <w:szCs w:val="22"/>
      </w:rPr>
    </w:pPr>
    <w:r w:rsidRPr="00362EAF">
      <w:rPr>
        <w:rFonts w:ascii="Arial" w:hAnsi="Arial" w:cs="Arial"/>
        <w:b/>
        <w:sz w:val="22"/>
        <w:szCs w:val="22"/>
      </w:rPr>
      <w:t>Feld für Briefkopf</w:t>
    </w:r>
  </w:p>
  <w:p w:rsidR="00F95BE0" w:rsidRPr="00F95BE0" w:rsidRDefault="00F95BE0">
    <w:pPr>
      <w:pStyle w:val="Kopfzeile"/>
      <w:rPr>
        <w:rFonts w:ascii="Arial" w:hAnsi="Arial" w:cs="Arial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7F"/>
    <w:rsid w:val="00305665"/>
    <w:rsid w:val="00362EAF"/>
    <w:rsid w:val="00387C83"/>
    <w:rsid w:val="00492292"/>
    <w:rsid w:val="00546371"/>
    <w:rsid w:val="00634F0F"/>
    <w:rsid w:val="00744C2C"/>
    <w:rsid w:val="00813E7F"/>
    <w:rsid w:val="00876D1B"/>
    <w:rsid w:val="009F7BB2"/>
    <w:rsid w:val="00BB6CDF"/>
    <w:rsid w:val="00C36B11"/>
    <w:rsid w:val="00D5284A"/>
    <w:rsid w:val="00E301C6"/>
    <w:rsid w:val="00EA5321"/>
    <w:rsid w:val="00F9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werbungen">
    <w:name w:val="Bewerbungen"/>
    <w:basedOn w:val="Standard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BB6C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werbungen">
    <w:name w:val="Bewerbungen"/>
    <w:basedOn w:val="Standard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rsid w:val="00BB6C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erufe%20ab%20Herbst%202006\Info\Sitzung%204.-6.09.06\Briefvorlagen%20Textverarbeitung\3%20Briefvorlagen%20nach%20Sitzung%20am%205.%20Sept.%2006\Brief%20-%20Informationsblo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- Informationsblock.dot</Template>
  <TotalTime>0</TotalTime>
  <Pages>1</Pages>
  <Words>15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Neupra GmbH, Bleiweg 11, 30169 Hannover</vt:lpstr>
    </vt:vector>
  </TitlesOfParts>
  <Company>Kaufmännische Berufsschule IV Augsburg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Neupra GmbH, Bleiweg 11, 30169 Hannover</dc:title>
  <dc:creator>Skramovsky</dc:creator>
  <cp:lastModifiedBy>Hedwig Edinger</cp:lastModifiedBy>
  <cp:revision>3</cp:revision>
  <cp:lastPrinted>2006-11-29T13:37:00Z</cp:lastPrinted>
  <dcterms:created xsi:type="dcterms:W3CDTF">2016-06-02T07:26:00Z</dcterms:created>
  <dcterms:modified xsi:type="dcterms:W3CDTF">2016-06-02T07:28:00Z</dcterms:modified>
</cp:coreProperties>
</file>